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07" w:rsidRPr="00D03B07" w:rsidRDefault="001B3007" w:rsidP="002D47F6">
      <w:pPr>
        <w:pStyle w:val="NoSpacing"/>
        <w:ind w:left="720" w:hanging="1571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                </w:t>
      </w:r>
    </w:p>
    <w:p w:rsidR="001B3007" w:rsidRDefault="001B3007" w:rsidP="002D47F6">
      <w:pPr>
        <w:pStyle w:val="NoSpacing"/>
        <w:ind w:left="720" w:hanging="1571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B3007" w:rsidRDefault="001B3007" w:rsidP="00144528">
      <w:pPr>
        <w:pStyle w:val="NoSpacing"/>
        <w:ind w:left="720" w:hanging="1571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B3007" w:rsidRDefault="001B3007" w:rsidP="00144528">
      <w:pPr>
        <w:pStyle w:val="NoSpacing"/>
        <w:ind w:left="720" w:hanging="1571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B3007" w:rsidRPr="001F4242" w:rsidRDefault="001B3007" w:rsidP="00144528">
      <w:pPr>
        <w:pStyle w:val="NoSpacing"/>
        <w:ind w:left="720" w:hanging="157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 w:rsidRPr="00D03B07">
        <w:rPr>
          <w:rFonts w:ascii="Times New Roman" w:hAnsi="Times New Roman" w:cs="Times New Roman"/>
          <w:b/>
          <w:bCs/>
          <w:sz w:val="24"/>
          <w:szCs w:val="24"/>
          <w:lang w:val="en-US"/>
        </w:rPr>
        <w:t>TABEL NOMINAL</w:t>
      </w:r>
    </w:p>
    <w:p w:rsidR="001B3007" w:rsidRPr="0037393B" w:rsidRDefault="001B3007" w:rsidP="00144528">
      <w:pPr>
        <w:pStyle w:val="NoSpacing"/>
        <w:ind w:left="720" w:hanging="157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 w:rsidRPr="00D03B07">
        <w:rPr>
          <w:rFonts w:ascii="Times New Roman" w:hAnsi="Times New Roman" w:cs="Times New Roman"/>
          <w:b/>
          <w:bCs/>
          <w:sz w:val="24"/>
          <w:szCs w:val="24"/>
          <w:lang w:val="en-US"/>
        </w:rPr>
        <w:t>CUPRINZAND  TITULARII  DOSARELOR DE  AJUTOR   SOCIAL</w:t>
      </w:r>
    </w:p>
    <w:p w:rsidR="001B3007" w:rsidRPr="00D03B07" w:rsidRDefault="001B3007" w:rsidP="00144528">
      <w:pPr>
        <w:pStyle w:val="NoSpacing"/>
        <w:ind w:left="720" w:hanging="1571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03B07">
        <w:rPr>
          <w:rFonts w:ascii="Times New Roman" w:hAnsi="Times New Roman" w:cs="Times New Roman"/>
          <w:b/>
          <w:bCs/>
          <w:sz w:val="24"/>
          <w:szCs w:val="24"/>
          <w:lang w:val="en-US"/>
        </w:rPr>
        <w:t>BENEFICIARI  DE  AJUTOR  DE  INCALZIRE  A  LOCUINTEI  CU LEMNE</w:t>
      </w:r>
    </w:p>
    <w:p w:rsidR="001B3007" w:rsidRPr="00D03B07" w:rsidRDefault="001B3007" w:rsidP="0014452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03B07">
        <w:rPr>
          <w:rFonts w:ascii="Times New Roman" w:hAnsi="Times New Roman" w:cs="Times New Roman"/>
          <w:b/>
          <w:bCs/>
          <w:sz w:val="24"/>
          <w:szCs w:val="24"/>
          <w:lang w:val="en-US"/>
        </w:rPr>
        <w:t>NOIEMBRIE 201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Pr="00D03B0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-  MARTIE 20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20</w:t>
      </w:r>
    </w:p>
    <w:p w:rsidR="001B3007" w:rsidRPr="001F4242" w:rsidRDefault="001B3007" w:rsidP="00144528">
      <w:pPr>
        <w:pStyle w:val="NoSpacing"/>
        <w:rPr>
          <w:color w:val="FF0000"/>
          <w:sz w:val="24"/>
          <w:szCs w:val="24"/>
        </w:rPr>
      </w:pPr>
      <w:r w:rsidRPr="00D03B07">
        <w:rPr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X="-690" w:tblpY="331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50"/>
        <w:gridCol w:w="1980"/>
        <w:gridCol w:w="3390"/>
        <w:gridCol w:w="1830"/>
        <w:gridCol w:w="1406"/>
        <w:gridCol w:w="1134"/>
      </w:tblGrid>
      <w:tr w:rsidR="001B3007" w:rsidRPr="008704FF" w:rsidTr="00105621">
        <w:trPr>
          <w:trHeight w:val="560"/>
        </w:trPr>
        <w:tc>
          <w:tcPr>
            <w:tcW w:w="750" w:type="dxa"/>
          </w:tcPr>
          <w:p w:rsidR="001B3007" w:rsidRPr="008704FF" w:rsidRDefault="001B3007" w:rsidP="00105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  <w:p w:rsidR="001B3007" w:rsidRPr="008704FF" w:rsidRDefault="001B3007" w:rsidP="00105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</w:p>
        </w:tc>
        <w:tc>
          <w:tcPr>
            <w:tcW w:w="1980" w:type="dxa"/>
          </w:tcPr>
          <w:p w:rsidR="001B3007" w:rsidRPr="008704FF" w:rsidRDefault="001B3007" w:rsidP="00105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NUME </w:t>
            </w:r>
          </w:p>
        </w:tc>
        <w:tc>
          <w:tcPr>
            <w:tcW w:w="3390" w:type="dxa"/>
          </w:tcPr>
          <w:p w:rsidR="001B3007" w:rsidRPr="008704FF" w:rsidRDefault="001B3007" w:rsidP="00105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PRENUME </w:t>
            </w:r>
          </w:p>
        </w:tc>
        <w:tc>
          <w:tcPr>
            <w:tcW w:w="1830" w:type="dxa"/>
          </w:tcPr>
          <w:p w:rsidR="001B3007" w:rsidRPr="008704FF" w:rsidRDefault="001B3007" w:rsidP="0010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CNP</w:t>
            </w:r>
          </w:p>
        </w:tc>
        <w:tc>
          <w:tcPr>
            <w:tcW w:w="1406" w:type="dxa"/>
          </w:tcPr>
          <w:p w:rsidR="001B3007" w:rsidRPr="008704FF" w:rsidRDefault="001B3007" w:rsidP="0010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PERSOANE </w:t>
            </w:r>
          </w:p>
        </w:tc>
        <w:tc>
          <w:tcPr>
            <w:tcW w:w="1134" w:type="dxa"/>
          </w:tcPr>
          <w:p w:rsidR="001B3007" w:rsidRPr="008704FF" w:rsidRDefault="001B3007" w:rsidP="0010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SUMA </w:t>
            </w:r>
          </w:p>
        </w:tc>
      </w:tr>
      <w:tr w:rsidR="001B3007" w:rsidRPr="008704FF" w:rsidTr="00105621">
        <w:trPr>
          <w:trHeight w:val="20"/>
        </w:trPr>
        <w:tc>
          <w:tcPr>
            <w:tcW w:w="750" w:type="dxa"/>
          </w:tcPr>
          <w:p w:rsidR="001B3007" w:rsidRPr="00907A68" w:rsidRDefault="001B3007" w:rsidP="0010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1B3007" w:rsidRPr="00F927F9" w:rsidRDefault="001B3007" w:rsidP="00105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sz w:val="24"/>
                <w:szCs w:val="24"/>
              </w:rPr>
              <w:t xml:space="preserve">BICA </w:t>
            </w:r>
          </w:p>
        </w:tc>
        <w:tc>
          <w:tcPr>
            <w:tcW w:w="3390" w:type="dxa"/>
          </w:tcPr>
          <w:p w:rsidR="001B3007" w:rsidRPr="00F927F9" w:rsidRDefault="001B3007" w:rsidP="00105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1830" w:type="dxa"/>
          </w:tcPr>
          <w:p w:rsidR="001B3007" w:rsidRPr="00907A68" w:rsidRDefault="001B3007" w:rsidP="0010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68">
              <w:rPr>
                <w:rFonts w:ascii="Times New Roman" w:hAnsi="Times New Roman" w:cs="Times New Roman"/>
                <w:sz w:val="24"/>
                <w:szCs w:val="24"/>
              </w:rPr>
              <w:t>2680606100061</w:t>
            </w:r>
          </w:p>
        </w:tc>
        <w:tc>
          <w:tcPr>
            <w:tcW w:w="1406" w:type="dxa"/>
          </w:tcPr>
          <w:p w:rsidR="001B3007" w:rsidRPr="00907A68" w:rsidRDefault="001B3007" w:rsidP="0010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3007" w:rsidRPr="00907A68" w:rsidRDefault="001B3007" w:rsidP="0010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68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1B3007" w:rsidRPr="007E3725" w:rsidTr="00105621">
        <w:trPr>
          <w:trHeight w:val="20"/>
        </w:trPr>
        <w:tc>
          <w:tcPr>
            <w:tcW w:w="750" w:type="dxa"/>
          </w:tcPr>
          <w:p w:rsidR="001B3007" w:rsidRPr="00907A68" w:rsidRDefault="001B3007" w:rsidP="0010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solid" w:color="FFFFFF" w:fill="auto"/>
          </w:tcPr>
          <w:p w:rsidR="001B3007" w:rsidRPr="00F927F9" w:rsidRDefault="001B3007" w:rsidP="00105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sz w:val="24"/>
                <w:szCs w:val="24"/>
              </w:rPr>
              <w:t xml:space="preserve">BICA  </w:t>
            </w:r>
          </w:p>
        </w:tc>
        <w:tc>
          <w:tcPr>
            <w:tcW w:w="3390" w:type="dxa"/>
            <w:shd w:val="solid" w:color="FFFFFF" w:fill="auto"/>
          </w:tcPr>
          <w:p w:rsidR="001B3007" w:rsidRPr="00F927F9" w:rsidRDefault="001B3007" w:rsidP="00105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sz w:val="24"/>
                <w:szCs w:val="24"/>
              </w:rPr>
              <w:t>MIHAELA</w:t>
            </w:r>
          </w:p>
        </w:tc>
        <w:tc>
          <w:tcPr>
            <w:tcW w:w="1830" w:type="dxa"/>
            <w:shd w:val="solid" w:color="FFFFFF" w:fill="auto"/>
          </w:tcPr>
          <w:p w:rsidR="001B3007" w:rsidRPr="00907A68" w:rsidRDefault="001B3007" w:rsidP="0010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2720611103814</w:t>
            </w:r>
          </w:p>
        </w:tc>
        <w:tc>
          <w:tcPr>
            <w:tcW w:w="1406" w:type="dxa"/>
            <w:shd w:val="solid" w:color="FFFFFF" w:fill="auto"/>
          </w:tcPr>
          <w:p w:rsidR="001B3007" w:rsidRPr="00907A68" w:rsidRDefault="001B3007" w:rsidP="0010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solid" w:color="FFFFFF" w:fill="auto"/>
          </w:tcPr>
          <w:p w:rsidR="001B3007" w:rsidRPr="00907A68" w:rsidRDefault="001B3007" w:rsidP="0010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1B3007" w:rsidRPr="007E3725" w:rsidTr="00105621">
        <w:trPr>
          <w:trHeight w:val="20"/>
        </w:trPr>
        <w:tc>
          <w:tcPr>
            <w:tcW w:w="750" w:type="dxa"/>
          </w:tcPr>
          <w:p w:rsidR="001B3007" w:rsidRPr="00907A68" w:rsidRDefault="001B3007" w:rsidP="0010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solid" w:color="FFFFFF" w:fill="auto"/>
          </w:tcPr>
          <w:p w:rsidR="001B3007" w:rsidRPr="00F927F9" w:rsidRDefault="001B3007" w:rsidP="00105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sz w:val="24"/>
                <w:szCs w:val="24"/>
              </w:rPr>
              <w:t xml:space="preserve">BADEA  </w:t>
            </w:r>
          </w:p>
        </w:tc>
        <w:tc>
          <w:tcPr>
            <w:tcW w:w="3390" w:type="dxa"/>
            <w:shd w:val="solid" w:color="FFFFFF" w:fill="auto"/>
          </w:tcPr>
          <w:p w:rsidR="001B3007" w:rsidRPr="00F927F9" w:rsidRDefault="001B3007" w:rsidP="00105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sz w:val="24"/>
                <w:szCs w:val="24"/>
              </w:rPr>
              <w:t>NICOLETA</w:t>
            </w:r>
          </w:p>
        </w:tc>
        <w:tc>
          <w:tcPr>
            <w:tcW w:w="1830" w:type="dxa"/>
            <w:shd w:val="solid" w:color="FFFFFF" w:fill="auto"/>
          </w:tcPr>
          <w:p w:rsidR="001B3007" w:rsidRPr="00907A68" w:rsidRDefault="001B3007" w:rsidP="0010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68">
              <w:rPr>
                <w:rFonts w:ascii="Times New Roman" w:hAnsi="Times New Roman" w:cs="Times New Roman"/>
                <w:sz w:val="24"/>
                <w:szCs w:val="24"/>
              </w:rPr>
              <w:t>2790904180017</w:t>
            </w:r>
          </w:p>
        </w:tc>
        <w:tc>
          <w:tcPr>
            <w:tcW w:w="1406" w:type="dxa"/>
            <w:shd w:val="solid" w:color="FFFFFF" w:fill="auto"/>
          </w:tcPr>
          <w:p w:rsidR="001B3007" w:rsidRPr="00907A68" w:rsidRDefault="001B3007" w:rsidP="0010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solid" w:color="FFFFFF" w:fill="auto"/>
          </w:tcPr>
          <w:p w:rsidR="001B3007" w:rsidRPr="00907A68" w:rsidRDefault="001B3007" w:rsidP="0010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68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1B3007" w:rsidRPr="008704FF" w:rsidTr="00105621">
        <w:trPr>
          <w:trHeight w:val="20"/>
        </w:trPr>
        <w:tc>
          <w:tcPr>
            <w:tcW w:w="750" w:type="dxa"/>
            <w:shd w:val="solid" w:color="FFFFFF" w:fill="auto"/>
          </w:tcPr>
          <w:p w:rsidR="001B3007" w:rsidRPr="00907A68" w:rsidRDefault="001B3007" w:rsidP="0010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1B3007" w:rsidRPr="00F927F9" w:rsidRDefault="001B3007" w:rsidP="00105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DOBRA </w:t>
            </w:r>
          </w:p>
        </w:tc>
        <w:tc>
          <w:tcPr>
            <w:tcW w:w="3390" w:type="dxa"/>
          </w:tcPr>
          <w:p w:rsidR="001B3007" w:rsidRPr="00F927F9" w:rsidRDefault="001B3007" w:rsidP="00105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FLORICA</w:t>
            </w:r>
          </w:p>
        </w:tc>
        <w:tc>
          <w:tcPr>
            <w:tcW w:w="1830" w:type="dxa"/>
          </w:tcPr>
          <w:p w:rsidR="001B3007" w:rsidRPr="00907A68" w:rsidRDefault="001B3007" w:rsidP="0010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2581128180011</w:t>
            </w:r>
          </w:p>
        </w:tc>
        <w:tc>
          <w:tcPr>
            <w:tcW w:w="1406" w:type="dxa"/>
          </w:tcPr>
          <w:p w:rsidR="001B3007" w:rsidRPr="00907A68" w:rsidRDefault="001B3007" w:rsidP="0010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3007" w:rsidRPr="00907A68" w:rsidRDefault="001B3007" w:rsidP="0010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68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1B3007" w:rsidRPr="008704FF" w:rsidTr="00105621">
        <w:trPr>
          <w:trHeight w:val="20"/>
        </w:trPr>
        <w:tc>
          <w:tcPr>
            <w:tcW w:w="750" w:type="dxa"/>
          </w:tcPr>
          <w:p w:rsidR="001B3007" w:rsidRPr="00907A68" w:rsidRDefault="001B3007" w:rsidP="0010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1B3007" w:rsidRPr="00F927F9" w:rsidRDefault="001B3007" w:rsidP="00105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sz w:val="24"/>
                <w:szCs w:val="24"/>
              </w:rPr>
              <w:t xml:space="preserve">DAVID </w:t>
            </w:r>
          </w:p>
        </w:tc>
        <w:tc>
          <w:tcPr>
            <w:tcW w:w="3390" w:type="dxa"/>
          </w:tcPr>
          <w:p w:rsidR="001B3007" w:rsidRPr="00F927F9" w:rsidRDefault="001B3007" w:rsidP="00105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sz w:val="24"/>
                <w:szCs w:val="24"/>
              </w:rPr>
              <w:t>GHEORGHE  DOREL</w:t>
            </w:r>
          </w:p>
        </w:tc>
        <w:tc>
          <w:tcPr>
            <w:tcW w:w="1830" w:type="dxa"/>
          </w:tcPr>
          <w:p w:rsidR="001B3007" w:rsidRPr="00907A68" w:rsidRDefault="001B3007" w:rsidP="0010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1610531103761</w:t>
            </w:r>
          </w:p>
        </w:tc>
        <w:tc>
          <w:tcPr>
            <w:tcW w:w="1406" w:type="dxa"/>
          </w:tcPr>
          <w:p w:rsidR="001B3007" w:rsidRPr="00907A68" w:rsidRDefault="001B3007" w:rsidP="0010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3007" w:rsidRPr="00907A68" w:rsidRDefault="001B3007" w:rsidP="0010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68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1B3007" w:rsidRPr="008704FF" w:rsidTr="00105621">
        <w:trPr>
          <w:trHeight w:val="20"/>
        </w:trPr>
        <w:tc>
          <w:tcPr>
            <w:tcW w:w="750" w:type="dxa"/>
          </w:tcPr>
          <w:p w:rsidR="001B3007" w:rsidRPr="00907A68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1B3007" w:rsidRPr="00F927F9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sz w:val="24"/>
                <w:szCs w:val="24"/>
              </w:rPr>
              <w:t xml:space="preserve">DAVID </w:t>
            </w:r>
          </w:p>
        </w:tc>
        <w:tc>
          <w:tcPr>
            <w:tcW w:w="3390" w:type="dxa"/>
          </w:tcPr>
          <w:p w:rsidR="001B3007" w:rsidRPr="00F927F9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</w:p>
        </w:tc>
        <w:tc>
          <w:tcPr>
            <w:tcW w:w="1830" w:type="dxa"/>
          </w:tcPr>
          <w:p w:rsidR="001B3007" w:rsidRPr="00907A68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68">
              <w:rPr>
                <w:rFonts w:ascii="Times New Roman" w:hAnsi="Times New Roman" w:cs="Times New Roman"/>
                <w:sz w:val="24"/>
                <w:szCs w:val="24"/>
              </w:rPr>
              <w:t>1461206103765</w:t>
            </w:r>
          </w:p>
        </w:tc>
        <w:tc>
          <w:tcPr>
            <w:tcW w:w="1406" w:type="dxa"/>
          </w:tcPr>
          <w:p w:rsidR="001B3007" w:rsidRPr="00907A68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3007" w:rsidRPr="00907A68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68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1B3007" w:rsidRPr="008704FF" w:rsidTr="00105621">
        <w:trPr>
          <w:trHeight w:val="20"/>
        </w:trPr>
        <w:tc>
          <w:tcPr>
            <w:tcW w:w="750" w:type="dxa"/>
          </w:tcPr>
          <w:p w:rsidR="001B3007" w:rsidRPr="00907A68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1B3007" w:rsidRPr="00F927F9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sz w:val="24"/>
                <w:szCs w:val="24"/>
              </w:rPr>
              <w:t xml:space="preserve">DOROFTEI </w:t>
            </w:r>
          </w:p>
        </w:tc>
        <w:tc>
          <w:tcPr>
            <w:tcW w:w="3390" w:type="dxa"/>
          </w:tcPr>
          <w:p w:rsidR="001B3007" w:rsidRPr="00F927F9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sz w:val="24"/>
                <w:szCs w:val="24"/>
              </w:rPr>
              <w:t xml:space="preserve">AMALIA  ANDREEA </w:t>
            </w:r>
          </w:p>
        </w:tc>
        <w:tc>
          <w:tcPr>
            <w:tcW w:w="1830" w:type="dxa"/>
          </w:tcPr>
          <w:p w:rsidR="001B3007" w:rsidRPr="00907A68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2840916104092</w:t>
            </w:r>
          </w:p>
        </w:tc>
        <w:tc>
          <w:tcPr>
            <w:tcW w:w="1406" w:type="dxa"/>
          </w:tcPr>
          <w:p w:rsidR="001B3007" w:rsidRPr="00907A68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B3007" w:rsidRPr="00907A68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07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007" w:rsidRPr="008704FF" w:rsidTr="00105621">
        <w:trPr>
          <w:trHeight w:val="20"/>
        </w:trPr>
        <w:tc>
          <w:tcPr>
            <w:tcW w:w="750" w:type="dxa"/>
          </w:tcPr>
          <w:p w:rsidR="001B3007" w:rsidRPr="00907A68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1B3007" w:rsidRPr="00F927F9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sz w:val="24"/>
                <w:szCs w:val="24"/>
              </w:rPr>
              <w:t xml:space="preserve">DOBROTA  </w:t>
            </w:r>
          </w:p>
        </w:tc>
        <w:tc>
          <w:tcPr>
            <w:tcW w:w="3390" w:type="dxa"/>
          </w:tcPr>
          <w:p w:rsidR="001B3007" w:rsidRPr="00F927F9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sz w:val="24"/>
                <w:szCs w:val="24"/>
              </w:rPr>
              <w:t>MIHAIL  MARIUS</w:t>
            </w:r>
          </w:p>
        </w:tc>
        <w:tc>
          <w:tcPr>
            <w:tcW w:w="1830" w:type="dxa"/>
          </w:tcPr>
          <w:p w:rsidR="001B3007" w:rsidRPr="00907A68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68">
              <w:rPr>
                <w:rFonts w:ascii="Times New Roman" w:hAnsi="Times New Roman" w:cs="Times New Roman"/>
                <w:sz w:val="24"/>
                <w:szCs w:val="24"/>
              </w:rPr>
              <w:t>1780319103775</w:t>
            </w:r>
          </w:p>
        </w:tc>
        <w:tc>
          <w:tcPr>
            <w:tcW w:w="1406" w:type="dxa"/>
          </w:tcPr>
          <w:p w:rsidR="001B3007" w:rsidRPr="00907A68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B3007" w:rsidRPr="00907A68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68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1B3007" w:rsidRPr="008704FF" w:rsidTr="00105621">
        <w:trPr>
          <w:trHeight w:val="20"/>
        </w:trPr>
        <w:tc>
          <w:tcPr>
            <w:tcW w:w="750" w:type="dxa"/>
          </w:tcPr>
          <w:p w:rsidR="001B3007" w:rsidRPr="00907A68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1B3007" w:rsidRPr="00F927F9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sz w:val="24"/>
                <w:szCs w:val="24"/>
              </w:rPr>
              <w:t>GHEORGHITA</w:t>
            </w:r>
          </w:p>
        </w:tc>
        <w:tc>
          <w:tcPr>
            <w:tcW w:w="3390" w:type="dxa"/>
          </w:tcPr>
          <w:p w:rsidR="001B3007" w:rsidRPr="00F927F9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sz w:val="24"/>
                <w:szCs w:val="24"/>
              </w:rPr>
              <w:t>ANICA</w:t>
            </w:r>
          </w:p>
        </w:tc>
        <w:tc>
          <w:tcPr>
            <w:tcW w:w="1830" w:type="dxa"/>
          </w:tcPr>
          <w:p w:rsidR="001B3007" w:rsidRPr="00907A68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68">
              <w:rPr>
                <w:rFonts w:ascii="Times New Roman" w:hAnsi="Times New Roman" w:cs="Times New Roman"/>
                <w:sz w:val="24"/>
                <w:szCs w:val="24"/>
              </w:rPr>
              <w:t>2550302133670</w:t>
            </w:r>
          </w:p>
        </w:tc>
        <w:tc>
          <w:tcPr>
            <w:tcW w:w="1406" w:type="dxa"/>
          </w:tcPr>
          <w:p w:rsidR="001B3007" w:rsidRPr="00907A68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3007" w:rsidRPr="00907A68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68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1B3007" w:rsidRPr="008704FF" w:rsidTr="00105621">
        <w:trPr>
          <w:trHeight w:val="20"/>
        </w:trPr>
        <w:tc>
          <w:tcPr>
            <w:tcW w:w="750" w:type="dxa"/>
          </w:tcPr>
          <w:p w:rsidR="001B3007" w:rsidRPr="00907A68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1B3007" w:rsidRPr="00F927F9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sz w:val="24"/>
                <w:szCs w:val="24"/>
              </w:rPr>
              <w:t>GRIGORE</w:t>
            </w:r>
          </w:p>
        </w:tc>
        <w:tc>
          <w:tcPr>
            <w:tcW w:w="3390" w:type="dxa"/>
          </w:tcPr>
          <w:p w:rsidR="001B3007" w:rsidRPr="00F927F9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sz w:val="24"/>
                <w:szCs w:val="24"/>
              </w:rPr>
              <w:t>CONSTANTIN  TEODOR</w:t>
            </w:r>
          </w:p>
        </w:tc>
        <w:tc>
          <w:tcPr>
            <w:tcW w:w="1830" w:type="dxa"/>
          </w:tcPr>
          <w:p w:rsidR="001B3007" w:rsidRPr="00907A68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68">
              <w:rPr>
                <w:rFonts w:ascii="Times New Roman" w:hAnsi="Times New Roman" w:cs="Times New Roman"/>
                <w:sz w:val="24"/>
                <w:szCs w:val="24"/>
              </w:rPr>
              <w:t>1770921103772</w:t>
            </w:r>
          </w:p>
        </w:tc>
        <w:tc>
          <w:tcPr>
            <w:tcW w:w="1406" w:type="dxa"/>
          </w:tcPr>
          <w:p w:rsidR="001B3007" w:rsidRPr="00907A68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3007" w:rsidRPr="00907A68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68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1B3007" w:rsidRPr="008704FF" w:rsidTr="00105621">
        <w:trPr>
          <w:trHeight w:val="20"/>
        </w:trPr>
        <w:tc>
          <w:tcPr>
            <w:tcW w:w="750" w:type="dxa"/>
          </w:tcPr>
          <w:p w:rsidR="001B3007" w:rsidRPr="00907A68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</w:tcPr>
          <w:p w:rsidR="001B3007" w:rsidRPr="00F927F9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sz w:val="24"/>
                <w:szCs w:val="24"/>
              </w:rPr>
              <w:t xml:space="preserve">NEAGU </w:t>
            </w:r>
          </w:p>
        </w:tc>
        <w:tc>
          <w:tcPr>
            <w:tcW w:w="3390" w:type="dxa"/>
          </w:tcPr>
          <w:p w:rsidR="001B3007" w:rsidRPr="00F927F9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sz w:val="24"/>
                <w:szCs w:val="24"/>
              </w:rPr>
              <w:t>DORA</w:t>
            </w:r>
          </w:p>
        </w:tc>
        <w:tc>
          <w:tcPr>
            <w:tcW w:w="1830" w:type="dxa"/>
          </w:tcPr>
          <w:p w:rsidR="001B3007" w:rsidRPr="00907A68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2520527103764</w:t>
            </w:r>
          </w:p>
        </w:tc>
        <w:tc>
          <w:tcPr>
            <w:tcW w:w="1406" w:type="dxa"/>
          </w:tcPr>
          <w:p w:rsidR="001B3007" w:rsidRPr="00907A68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3007" w:rsidRPr="00907A68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68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1B3007" w:rsidRPr="008704FF" w:rsidTr="00105621">
        <w:trPr>
          <w:trHeight w:val="20"/>
        </w:trPr>
        <w:tc>
          <w:tcPr>
            <w:tcW w:w="750" w:type="dxa"/>
          </w:tcPr>
          <w:p w:rsidR="001B3007" w:rsidRPr="00907A68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1B3007" w:rsidRPr="00F927F9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sz w:val="24"/>
                <w:szCs w:val="24"/>
              </w:rPr>
              <w:t>NICA</w:t>
            </w:r>
          </w:p>
        </w:tc>
        <w:tc>
          <w:tcPr>
            <w:tcW w:w="3390" w:type="dxa"/>
          </w:tcPr>
          <w:p w:rsidR="001B3007" w:rsidRPr="00F927F9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830" w:type="dxa"/>
          </w:tcPr>
          <w:p w:rsidR="001B3007" w:rsidRPr="00907A68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68">
              <w:rPr>
                <w:rFonts w:ascii="Times New Roman" w:hAnsi="Times New Roman" w:cs="Times New Roman"/>
                <w:sz w:val="24"/>
                <w:szCs w:val="24"/>
              </w:rPr>
              <w:t>1590404100767</w:t>
            </w:r>
          </w:p>
        </w:tc>
        <w:tc>
          <w:tcPr>
            <w:tcW w:w="1406" w:type="dxa"/>
          </w:tcPr>
          <w:p w:rsidR="001B3007" w:rsidRPr="00907A68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3007" w:rsidRPr="00907A68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68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1B3007" w:rsidRPr="008704FF" w:rsidTr="00105621">
        <w:trPr>
          <w:trHeight w:val="20"/>
        </w:trPr>
        <w:tc>
          <w:tcPr>
            <w:tcW w:w="750" w:type="dxa"/>
          </w:tcPr>
          <w:p w:rsidR="001B3007" w:rsidRPr="00907A68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  <w:shd w:val="solid" w:color="FFFFFF" w:fill="auto"/>
          </w:tcPr>
          <w:p w:rsidR="001B3007" w:rsidRPr="00F927F9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sz w:val="24"/>
                <w:szCs w:val="24"/>
              </w:rPr>
              <w:t>STEFAN</w:t>
            </w:r>
          </w:p>
        </w:tc>
        <w:tc>
          <w:tcPr>
            <w:tcW w:w="3390" w:type="dxa"/>
            <w:shd w:val="solid" w:color="FFFFFF" w:fill="auto"/>
          </w:tcPr>
          <w:p w:rsidR="001B3007" w:rsidRPr="00F927F9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</w:p>
        </w:tc>
        <w:tc>
          <w:tcPr>
            <w:tcW w:w="1830" w:type="dxa"/>
            <w:shd w:val="solid" w:color="FFFFFF" w:fill="auto"/>
          </w:tcPr>
          <w:p w:rsidR="001B3007" w:rsidRPr="00907A68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68">
              <w:rPr>
                <w:rFonts w:ascii="Times New Roman" w:hAnsi="Times New Roman" w:cs="Times New Roman"/>
                <w:sz w:val="24"/>
                <w:szCs w:val="24"/>
              </w:rPr>
              <w:t>1610301103774</w:t>
            </w:r>
          </w:p>
        </w:tc>
        <w:tc>
          <w:tcPr>
            <w:tcW w:w="1406" w:type="dxa"/>
            <w:shd w:val="solid" w:color="FFFFFF" w:fill="auto"/>
          </w:tcPr>
          <w:p w:rsidR="001B3007" w:rsidRPr="00907A68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solid" w:color="FFFFFF" w:fill="auto"/>
          </w:tcPr>
          <w:p w:rsidR="001B3007" w:rsidRPr="00907A68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68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1B3007" w:rsidRPr="008704FF" w:rsidTr="00105621">
        <w:trPr>
          <w:trHeight w:val="20"/>
        </w:trPr>
        <w:tc>
          <w:tcPr>
            <w:tcW w:w="750" w:type="dxa"/>
            <w:shd w:val="solid" w:color="FFFFFF" w:fill="auto"/>
          </w:tcPr>
          <w:p w:rsidR="001B3007" w:rsidRPr="00907A68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0" w:type="dxa"/>
          </w:tcPr>
          <w:p w:rsidR="001B3007" w:rsidRPr="00F927F9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sz w:val="24"/>
                <w:szCs w:val="24"/>
              </w:rPr>
              <w:t>STURZOIU</w:t>
            </w:r>
          </w:p>
        </w:tc>
        <w:tc>
          <w:tcPr>
            <w:tcW w:w="3390" w:type="dxa"/>
          </w:tcPr>
          <w:p w:rsidR="001B3007" w:rsidRPr="00F927F9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</w:p>
        </w:tc>
        <w:tc>
          <w:tcPr>
            <w:tcW w:w="1830" w:type="dxa"/>
          </w:tcPr>
          <w:p w:rsidR="001B3007" w:rsidRPr="00907A68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68">
              <w:rPr>
                <w:rFonts w:ascii="Times New Roman" w:hAnsi="Times New Roman" w:cs="Times New Roman"/>
                <w:sz w:val="24"/>
                <w:szCs w:val="24"/>
              </w:rPr>
              <w:t>1570608103769</w:t>
            </w:r>
          </w:p>
        </w:tc>
        <w:tc>
          <w:tcPr>
            <w:tcW w:w="1406" w:type="dxa"/>
          </w:tcPr>
          <w:p w:rsidR="001B3007" w:rsidRPr="00907A68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3007" w:rsidRPr="00907A68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68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1B3007" w:rsidRPr="008704FF" w:rsidTr="00105621">
        <w:trPr>
          <w:trHeight w:val="20"/>
        </w:trPr>
        <w:tc>
          <w:tcPr>
            <w:tcW w:w="750" w:type="dxa"/>
            <w:shd w:val="solid" w:color="FFFFFF" w:fill="auto"/>
          </w:tcPr>
          <w:p w:rsidR="001B3007" w:rsidRPr="00907A68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1B3007" w:rsidRPr="00F927F9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sz w:val="24"/>
                <w:szCs w:val="24"/>
              </w:rPr>
              <w:t>STURZOIU</w:t>
            </w:r>
          </w:p>
        </w:tc>
        <w:tc>
          <w:tcPr>
            <w:tcW w:w="3390" w:type="dxa"/>
          </w:tcPr>
          <w:p w:rsidR="001B3007" w:rsidRPr="00F927F9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sz w:val="24"/>
                <w:szCs w:val="24"/>
              </w:rPr>
              <w:t>CONSTANTIN</w:t>
            </w:r>
          </w:p>
        </w:tc>
        <w:tc>
          <w:tcPr>
            <w:tcW w:w="1830" w:type="dxa"/>
          </w:tcPr>
          <w:p w:rsidR="001B3007" w:rsidRPr="00907A68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68">
              <w:rPr>
                <w:rFonts w:ascii="Times New Roman" w:hAnsi="Times New Roman" w:cs="Times New Roman"/>
                <w:sz w:val="24"/>
                <w:szCs w:val="24"/>
              </w:rPr>
              <w:t>1580524103781</w:t>
            </w:r>
          </w:p>
        </w:tc>
        <w:tc>
          <w:tcPr>
            <w:tcW w:w="1406" w:type="dxa"/>
          </w:tcPr>
          <w:p w:rsidR="001B3007" w:rsidRPr="00907A68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3007" w:rsidRPr="00907A68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68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1B3007" w:rsidRPr="008704FF" w:rsidTr="00105621">
        <w:trPr>
          <w:trHeight w:val="20"/>
        </w:trPr>
        <w:tc>
          <w:tcPr>
            <w:tcW w:w="750" w:type="dxa"/>
            <w:shd w:val="solid" w:color="FFFFFF" w:fill="auto"/>
          </w:tcPr>
          <w:p w:rsidR="001B3007" w:rsidRPr="00907A68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  <w:shd w:val="solid" w:color="FFFFFF" w:fill="auto"/>
          </w:tcPr>
          <w:p w:rsidR="001B3007" w:rsidRPr="00F927F9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sz w:val="24"/>
                <w:szCs w:val="24"/>
              </w:rPr>
              <w:t>ZAHARIA</w:t>
            </w:r>
          </w:p>
        </w:tc>
        <w:tc>
          <w:tcPr>
            <w:tcW w:w="3390" w:type="dxa"/>
            <w:shd w:val="solid" w:color="FFFFFF" w:fill="auto"/>
          </w:tcPr>
          <w:p w:rsidR="001B3007" w:rsidRPr="00F927F9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1830" w:type="dxa"/>
            <w:shd w:val="solid" w:color="FFFFFF" w:fill="auto"/>
          </w:tcPr>
          <w:p w:rsidR="001B3007" w:rsidRPr="00907A68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68">
              <w:rPr>
                <w:rFonts w:ascii="Times New Roman" w:hAnsi="Times New Roman" w:cs="Times New Roman"/>
                <w:sz w:val="24"/>
                <w:szCs w:val="24"/>
              </w:rPr>
              <w:t>2510926100084</w:t>
            </w:r>
          </w:p>
        </w:tc>
        <w:tc>
          <w:tcPr>
            <w:tcW w:w="1406" w:type="dxa"/>
            <w:shd w:val="solid" w:color="FFFFFF" w:fill="auto"/>
          </w:tcPr>
          <w:p w:rsidR="001B3007" w:rsidRPr="00907A68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solid" w:color="FFFFFF" w:fill="auto"/>
          </w:tcPr>
          <w:p w:rsidR="001B3007" w:rsidRPr="00907A68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68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1B3007" w:rsidRPr="008704FF" w:rsidTr="00105621">
        <w:trPr>
          <w:trHeight w:val="20"/>
        </w:trPr>
        <w:tc>
          <w:tcPr>
            <w:tcW w:w="750" w:type="dxa"/>
            <w:shd w:val="solid" w:color="FFFFFF" w:fill="auto"/>
          </w:tcPr>
          <w:p w:rsidR="001B3007" w:rsidRPr="00907A68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solid" w:color="FFFFFF" w:fill="auto"/>
          </w:tcPr>
          <w:p w:rsidR="001B3007" w:rsidRPr="00907A68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A6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390" w:type="dxa"/>
            <w:shd w:val="solid" w:color="FFFFFF" w:fill="auto"/>
          </w:tcPr>
          <w:p w:rsidR="001B3007" w:rsidRPr="00907A68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shd w:val="solid" w:color="FFFFFF" w:fill="auto"/>
          </w:tcPr>
          <w:p w:rsidR="001B3007" w:rsidRPr="00907A68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solid" w:color="FFFFFF" w:fill="auto"/>
          </w:tcPr>
          <w:p w:rsidR="001B3007" w:rsidRPr="00907A68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solid" w:color="FFFFFF" w:fill="auto"/>
          </w:tcPr>
          <w:p w:rsidR="001B3007" w:rsidRPr="00907A68" w:rsidRDefault="001B3007" w:rsidP="0016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4.640</w:t>
            </w:r>
          </w:p>
        </w:tc>
      </w:tr>
    </w:tbl>
    <w:p w:rsidR="001B3007" w:rsidRDefault="001B3007" w:rsidP="008234CD">
      <w:pPr>
        <w:pStyle w:val="NoSpacing"/>
      </w:pPr>
      <w:r>
        <w:t xml:space="preserve"> </w:t>
      </w:r>
    </w:p>
    <w:p w:rsidR="001B3007" w:rsidRDefault="001B3007" w:rsidP="008234CD">
      <w:pPr>
        <w:pStyle w:val="NoSpacing"/>
      </w:pPr>
    </w:p>
    <w:p w:rsidR="001B3007" w:rsidRDefault="001B3007" w:rsidP="008234CD">
      <w:pPr>
        <w:pStyle w:val="NoSpacing"/>
      </w:pPr>
    </w:p>
    <w:p w:rsidR="001B3007" w:rsidRDefault="001B3007" w:rsidP="00B55A8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t xml:space="preserve">                                                                            </w:t>
      </w:r>
    </w:p>
    <w:p w:rsidR="001B3007" w:rsidRDefault="001B3007" w:rsidP="00B55A8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B3007" w:rsidRDefault="001B3007" w:rsidP="00443E57">
      <w:pPr>
        <w:pStyle w:val="NoSpacing"/>
        <w:ind w:left="720" w:hanging="1571"/>
        <w:rPr>
          <w:rFonts w:ascii="Times New Roman" w:hAnsi="Times New Roman" w:cs="Times New Roman"/>
          <w:sz w:val="28"/>
          <w:szCs w:val="28"/>
          <w:lang w:val="en-US"/>
        </w:rPr>
      </w:pPr>
    </w:p>
    <w:p w:rsidR="001B3007" w:rsidRDefault="001B3007" w:rsidP="00443E57">
      <w:pPr>
        <w:pStyle w:val="NoSpacing"/>
        <w:ind w:left="720" w:hanging="1571"/>
        <w:rPr>
          <w:rFonts w:ascii="Times New Roman" w:hAnsi="Times New Roman" w:cs="Times New Roman"/>
          <w:sz w:val="28"/>
          <w:szCs w:val="28"/>
          <w:lang w:val="en-US"/>
        </w:rPr>
      </w:pPr>
    </w:p>
    <w:p w:rsidR="001B3007" w:rsidRDefault="001B3007" w:rsidP="00443E57">
      <w:pPr>
        <w:pStyle w:val="NoSpacing"/>
        <w:ind w:left="720" w:hanging="1571"/>
        <w:rPr>
          <w:rFonts w:ascii="Times New Roman" w:hAnsi="Times New Roman" w:cs="Times New Roman"/>
          <w:sz w:val="28"/>
          <w:szCs w:val="28"/>
          <w:lang w:val="en-US"/>
        </w:rPr>
      </w:pPr>
    </w:p>
    <w:p w:rsidR="001B3007" w:rsidRDefault="001B3007" w:rsidP="00443E57">
      <w:pPr>
        <w:pStyle w:val="NoSpacing"/>
        <w:ind w:left="720" w:hanging="1571"/>
        <w:rPr>
          <w:rFonts w:ascii="Times New Roman" w:hAnsi="Times New Roman" w:cs="Times New Roman"/>
          <w:sz w:val="28"/>
          <w:szCs w:val="28"/>
          <w:lang w:val="en-US"/>
        </w:rPr>
      </w:pPr>
    </w:p>
    <w:p w:rsidR="001B3007" w:rsidRDefault="001B3007" w:rsidP="00443E57">
      <w:pPr>
        <w:pStyle w:val="NoSpacing"/>
        <w:ind w:left="720" w:hanging="1571"/>
        <w:rPr>
          <w:rFonts w:ascii="Times New Roman" w:hAnsi="Times New Roman" w:cs="Times New Roman"/>
          <w:sz w:val="28"/>
          <w:szCs w:val="28"/>
          <w:lang w:val="en-US"/>
        </w:rPr>
      </w:pPr>
    </w:p>
    <w:p w:rsidR="001B3007" w:rsidRDefault="001B3007" w:rsidP="00443E57">
      <w:pPr>
        <w:pStyle w:val="NoSpacing"/>
        <w:ind w:left="720" w:hanging="1571"/>
        <w:rPr>
          <w:rFonts w:ascii="Times New Roman" w:hAnsi="Times New Roman" w:cs="Times New Roman"/>
          <w:sz w:val="28"/>
          <w:szCs w:val="28"/>
          <w:lang w:val="en-US"/>
        </w:rPr>
      </w:pPr>
    </w:p>
    <w:p w:rsidR="001B3007" w:rsidRDefault="001B3007" w:rsidP="00443E57">
      <w:pPr>
        <w:pStyle w:val="NoSpacing"/>
        <w:ind w:left="720" w:hanging="1571"/>
        <w:rPr>
          <w:rFonts w:ascii="Times New Roman" w:hAnsi="Times New Roman" w:cs="Times New Roman"/>
          <w:sz w:val="28"/>
          <w:szCs w:val="28"/>
          <w:lang w:val="en-US"/>
        </w:rPr>
      </w:pPr>
    </w:p>
    <w:p w:rsidR="001B3007" w:rsidRDefault="001B3007" w:rsidP="00443E57">
      <w:pPr>
        <w:pStyle w:val="NoSpacing"/>
        <w:ind w:left="720" w:hanging="1571"/>
        <w:rPr>
          <w:rFonts w:ascii="Times New Roman" w:hAnsi="Times New Roman" w:cs="Times New Roman"/>
          <w:sz w:val="28"/>
          <w:szCs w:val="28"/>
          <w:lang w:val="en-US"/>
        </w:rPr>
      </w:pPr>
    </w:p>
    <w:p w:rsidR="001B3007" w:rsidRDefault="001B3007" w:rsidP="00443E57">
      <w:pPr>
        <w:pStyle w:val="NoSpacing"/>
        <w:ind w:left="720" w:hanging="1571"/>
        <w:rPr>
          <w:rFonts w:ascii="Times New Roman" w:hAnsi="Times New Roman" w:cs="Times New Roman"/>
          <w:sz w:val="28"/>
          <w:szCs w:val="28"/>
          <w:lang w:val="en-US"/>
        </w:rPr>
      </w:pPr>
    </w:p>
    <w:p w:rsidR="001B3007" w:rsidRDefault="001B3007" w:rsidP="00443E57">
      <w:pPr>
        <w:pStyle w:val="NoSpacing"/>
        <w:ind w:left="720" w:hanging="1571"/>
        <w:rPr>
          <w:rFonts w:ascii="Times New Roman" w:hAnsi="Times New Roman" w:cs="Times New Roman"/>
          <w:sz w:val="28"/>
          <w:szCs w:val="28"/>
          <w:lang w:val="en-US"/>
        </w:rPr>
      </w:pPr>
    </w:p>
    <w:p w:rsidR="001B3007" w:rsidRDefault="001B3007" w:rsidP="00443E57">
      <w:pPr>
        <w:pStyle w:val="NoSpacing"/>
        <w:ind w:left="720" w:hanging="1571"/>
        <w:rPr>
          <w:rFonts w:ascii="Times New Roman" w:hAnsi="Times New Roman" w:cs="Times New Roman"/>
          <w:sz w:val="28"/>
          <w:szCs w:val="28"/>
          <w:lang w:val="en-US"/>
        </w:rPr>
      </w:pPr>
    </w:p>
    <w:p w:rsidR="001B3007" w:rsidRDefault="001B3007" w:rsidP="00443E57">
      <w:pPr>
        <w:pStyle w:val="NoSpacing"/>
        <w:ind w:left="720" w:hanging="1571"/>
        <w:rPr>
          <w:rFonts w:ascii="Times New Roman" w:hAnsi="Times New Roman" w:cs="Times New Roman"/>
          <w:sz w:val="28"/>
          <w:szCs w:val="28"/>
          <w:lang w:val="en-US"/>
        </w:rPr>
      </w:pPr>
    </w:p>
    <w:p w:rsidR="001B3007" w:rsidRDefault="001B3007" w:rsidP="00443E57">
      <w:pPr>
        <w:pStyle w:val="NoSpacing"/>
        <w:ind w:left="720" w:hanging="1571"/>
        <w:rPr>
          <w:rFonts w:ascii="Times New Roman" w:hAnsi="Times New Roman" w:cs="Times New Roman"/>
          <w:sz w:val="28"/>
          <w:szCs w:val="28"/>
          <w:lang w:val="en-US"/>
        </w:rPr>
      </w:pPr>
    </w:p>
    <w:p w:rsidR="001B3007" w:rsidRDefault="001B3007" w:rsidP="00443E57">
      <w:pPr>
        <w:pStyle w:val="NoSpacing"/>
        <w:ind w:left="720" w:hanging="1571"/>
        <w:rPr>
          <w:rFonts w:ascii="Times New Roman" w:hAnsi="Times New Roman" w:cs="Times New Roman"/>
          <w:sz w:val="28"/>
          <w:szCs w:val="28"/>
          <w:lang w:val="en-US"/>
        </w:rPr>
      </w:pPr>
    </w:p>
    <w:p w:rsidR="001B3007" w:rsidRDefault="001B3007" w:rsidP="00443E57">
      <w:pPr>
        <w:pStyle w:val="NoSpacing"/>
        <w:ind w:left="720" w:hanging="1571"/>
        <w:rPr>
          <w:rFonts w:ascii="Times New Roman" w:hAnsi="Times New Roman" w:cs="Times New Roman"/>
          <w:sz w:val="28"/>
          <w:szCs w:val="28"/>
          <w:lang w:val="en-US"/>
        </w:rPr>
      </w:pPr>
    </w:p>
    <w:p w:rsidR="001B3007" w:rsidRDefault="001B3007" w:rsidP="00443E57">
      <w:pPr>
        <w:pStyle w:val="NoSpacing"/>
        <w:ind w:left="720" w:hanging="1571"/>
        <w:rPr>
          <w:rFonts w:ascii="Times New Roman" w:hAnsi="Times New Roman" w:cs="Times New Roman"/>
          <w:sz w:val="28"/>
          <w:szCs w:val="28"/>
          <w:lang w:val="en-US"/>
        </w:rPr>
      </w:pPr>
    </w:p>
    <w:p w:rsidR="001B3007" w:rsidRDefault="001B3007" w:rsidP="00443E57">
      <w:pPr>
        <w:pStyle w:val="NoSpacing"/>
        <w:ind w:left="720" w:hanging="1571"/>
        <w:rPr>
          <w:rFonts w:ascii="Times New Roman" w:hAnsi="Times New Roman" w:cs="Times New Roman"/>
          <w:sz w:val="28"/>
          <w:szCs w:val="28"/>
          <w:lang w:val="en-US"/>
        </w:rPr>
      </w:pPr>
    </w:p>
    <w:p w:rsidR="001B3007" w:rsidRDefault="001B3007" w:rsidP="00443E57">
      <w:pPr>
        <w:pStyle w:val="NoSpacing"/>
        <w:ind w:left="720" w:hanging="1571"/>
        <w:rPr>
          <w:rFonts w:ascii="Times New Roman" w:hAnsi="Times New Roman" w:cs="Times New Roman"/>
          <w:sz w:val="28"/>
          <w:szCs w:val="28"/>
          <w:lang w:val="en-US"/>
        </w:rPr>
      </w:pPr>
    </w:p>
    <w:p w:rsidR="001B3007" w:rsidRDefault="001B3007" w:rsidP="00443E5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B3007" w:rsidRDefault="001B3007" w:rsidP="00443E5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B3007" w:rsidSect="007E3725">
      <w:pgSz w:w="11906" w:h="16838"/>
      <w:pgMar w:top="432" w:right="994" w:bottom="907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853"/>
    <w:rsid w:val="00011DC4"/>
    <w:rsid w:val="0001752E"/>
    <w:rsid w:val="00023953"/>
    <w:rsid w:val="00032432"/>
    <w:rsid w:val="00044EF0"/>
    <w:rsid w:val="00070155"/>
    <w:rsid w:val="000C2E16"/>
    <w:rsid w:val="000D3B41"/>
    <w:rsid w:val="000F3051"/>
    <w:rsid w:val="000F7F97"/>
    <w:rsid w:val="00105621"/>
    <w:rsid w:val="00144528"/>
    <w:rsid w:val="00145485"/>
    <w:rsid w:val="00160A6C"/>
    <w:rsid w:val="0016740A"/>
    <w:rsid w:val="001849F0"/>
    <w:rsid w:val="00190A67"/>
    <w:rsid w:val="001B0DDC"/>
    <w:rsid w:val="001B3007"/>
    <w:rsid w:val="001F1A23"/>
    <w:rsid w:val="001F4242"/>
    <w:rsid w:val="001F69C5"/>
    <w:rsid w:val="0022391E"/>
    <w:rsid w:val="002366EE"/>
    <w:rsid w:val="00247967"/>
    <w:rsid w:val="002566D3"/>
    <w:rsid w:val="0026013E"/>
    <w:rsid w:val="00260319"/>
    <w:rsid w:val="0027165D"/>
    <w:rsid w:val="002761D6"/>
    <w:rsid w:val="00277722"/>
    <w:rsid w:val="00283E80"/>
    <w:rsid w:val="002A2059"/>
    <w:rsid w:val="002C325B"/>
    <w:rsid w:val="002C4206"/>
    <w:rsid w:val="002D47F6"/>
    <w:rsid w:val="002F01D4"/>
    <w:rsid w:val="002F2113"/>
    <w:rsid w:val="002F76A4"/>
    <w:rsid w:val="00310F88"/>
    <w:rsid w:val="0037393B"/>
    <w:rsid w:val="00377748"/>
    <w:rsid w:val="0038327D"/>
    <w:rsid w:val="0039792C"/>
    <w:rsid w:val="003A5D04"/>
    <w:rsid w:val="003C2726"/>
    <w:rsid w:val="003C58C2"/>
    <w:rsid w:val="003D7BBD"/>
    <w:rsid w:val="003E449B"/>
    <w:rsid w:val="003E6710"/>
    <w:rsid w:val="003E702A"/>
    <w:rsid w:val="003F5CAA"/>
    <w:rsid w:val="004052B3"/>
    <w:rsid w:val="00443391"/>
    <w:rsid w:val="00443E57"/>
    <w:rsid w:val="00455836"/>
    <w:rsid w:val="00467897"/>
    <w:rsid w:val="00481016"/>
    <w:rsid w:val="00504D8B"/>
    <w:rsid w:val="00520E43"/>
    <w:rsid w:val="005435E5"/>
    <w:rsid w:val="00591853"/>
    <w:rsid w:val="005A1895"/>
    <w:rsid w:val="005B181C"/>
    <w:rsid w:val="005B1D03"/>
    <w:rsid w:val="005B7230"/>
    <w:rsid w:val="005B78F7"/>
    <w:rsid w:val="005E026B"/>
    <w:rsid w:val="005F24B4"/>
    <w:rsid w:val="005F28E6"/>
    <w:rsid w:val="0064179E"/>
    <w:rsid w:val="006554A3"/>
    <w:rsid w:val="00657C8E"/>
    <w:rsid w:val="0066199A"/>
    <w:rsid w:val="006757F2"/>
    <w:rsid w:val="00697A47"/>
    <w:rsid w:val="006B4870"/>
    <w:rsid w:val="006C1E63"/>
    <w:rsid w:val="006C6B72"/>
    <w:rsid w:val="006D2FDF"/>
    <w:rsid w:val="006D38E9"/>
    <w:rsid w:val="006F0324"/>
    <w:rsid w:val="006F4A2F"/>
    <w:rsid w:val="00701C35"/>
    <w:rsid w:val="00722391"/>
    <w:rsid w:val="00722BFD"/>
    <w:rsid w:val="00731068"/>
    <w:rsid w:val="00732323"/>
    <w:rsid w:val="00762C30"/>
    <w:rsid w:val="00763B1E"/>
    <w:rsid w:val="007B46E1"/>
    <w:rsid w:val="007D2F06"/>
    <w:rsid w:val="007E3725"/>
    <w:rsid w:val="007F0639"/>
    <w:rsid w:val="00803820"/>
    <w:rsid w:val="008234CD"/>
    <w:rsid w:val="00860CF6"/>
    <w:rsid w:val="008623D1"/>
    <w:rsid w:val="008704FF"/>
    <w:rsid w:val="00873358"/>
    <w:rsid w:val="008E1092"/>
    <w:rsid w:val="00907678"/>
    <w:rsid w:val="00907A68"/>
    <w:rsid w:val="00911818"/>
    <w:rsid w:val="00917C34"/>
    <w:rsid w:val="00923202"/>
    <w:rsid w:val="00941901"/>
    <w:rsid w:val="009600ED"/>
    <w:rsid w:val="00981072"/>
    <w:rsid w:val="009B10AB"/>
    <w:rsid w:val="009C3492"/>
    <w:rsid w:val="009F1524"/>
    <w:rsid w:val="009F3F04"/>
    <w:rsid w:val="009F6401"/>
    <w:rsid w:val="00A02F1C"/>
    <w:rsid w:val="00A050F5"/>
    <w:rsid w:val="00A148A5"/>
    <w:rsid w:val="00A2092F"/>
    <w:rsid w:val="00A26FF7"/>
    <w:rsid w:val="00A3182C"/>
    <w:rsid w:val="00A3404F"/>
    <w:rsid w:val="00A56DDE"/>
    <w:rsid w:val="00A60072"/>
    <w:rsid w:val="00A80BBB"/>
    <w:rsid w:val="00AA278A"/>
    <w:rsid w:val="00AC0788"/>
    <w:rsid w:val="00AF5747"/>
    <w:rsid w:val="00B00881"/>
    <w:rsid w:val="00B3014A"/>
    <w:rsid w:val="00B479C2"/>
    <w:rsid w:val="00B55A85"/>
    <w:rsid w:val="00B56EFE"/>
    <w:rsid w:val="00B57BAC"/>
    <w:rsid w:val="00BB2A8C"/>
    <w:rsid w:val="00BC0700"/>
    <w:rsid w:val="00BC68AD"/>
    <w:rsid w:val="00BE764B"/>
    <w:rsid w:val="00BF5597"/>
    <w:rsid w:val="00C0354F"/>
    <w:rsid w:val="00C13EEB"/>
    <w:rsid w:val="00C352EB"/>
    <w:rsid w:val="00C429AA"/>
    <w:rsid w:val="00C43BFF"/>
    <w:rsid w:val="00C44CC2"/>
    <w:rsid w:val="00C50444"/>
    <w:rsid w:val="00C85897"/>
    <w:rsid w:val="00CA6D07"/>
    <w:rsid w:val="00CB2608"/>
    <w:rsid w:val="00CD1E00"/>
    <w:rsid w:val="00CD42E2"/>
    <w:rsid w:val="00CD70DE"/>
    <w:rsid w:val="00CD7D7D"/>
    <w:rsid w:val="00CE7898"/>
    <w:rsid w:val="00CF1CD6"/>
    <w:rsid w:val="00D03B07"/>
    <w:rsid w:val="00D04611"/>
    <w:rsid w:val="00D12C78"/>
    <w:rsid w:val="00D12F64"/>
    <w:rsid w:val="00D135E9"/>
    <w:rsid w:val="00D251A5"/>
    <w:rsid w:val="00D64F2A"/>
    <w:rsid w:val="00D75C99"/>
    <w:rsid w:val="00D80E34"/>
    <w:rsid w:val="00DC0416"/>
    <w:rsid w:val="00DF4CC9"/>
    <w:rsid w:val="00E12042"/>
    <w:rsid w:val="00E138F6"/>
    <w:rsid w:val="00E172D5"/>
    <w:rsid w:val="00E22D03"/>
    <w:rsid w:val="00E56280"/>
    <w:rsid w:val="00E613EE"/>
    <w:rsid w:val="00E73EF5"/>
    <w:rsid w:val="00E9606E"/>
    <w:rsid w:val="00EB57E6"/>
    <w:rsid w:val="00ED1251"/>
    <w:rsid w:val="00EF2879"/>
    <w:rsid w:val="00F0758C"/>
    <w:rsid w:val="00F13401"/>
    <w:rsid w:val="00F13818"/>
    <w:rsid w:val="00F368E9"/>
    <w:rsid w:val="00F4534C"/>
    <w:rsid w:val="00F4617A"/>
    <w:rsid w:val="00F567AC"/>
    <w:rsid w:val="00F65DFC"/>
    <w:rsid w:val="00F85679"/>
    <w:rsid w:val="00F927F9"/>
    <w:rsid w:val="00F940BA"/>
    <w:rsid w:val="00FC21A5"/>
    <w:rsid w:val="00FD474F"/>
    <w:rsid w:val="00FE2A71"/>
    <w:rsid w:val="00FE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726"/>
    <w:pPr>
      <w:spacing w:after="200" w:line="276" w:lineRule="auto"/>
    </w:pPr>
    <w:rPr>
      <w:rFonts w:cs="Calibri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91853"/>
    <w:rPr>
      <w:rFonts w:cs="Calibri"/>
      <w:lang w:val="en-GB" w:eastAsia="en-GB"/>
    </w:rPr>
  </w:style>
  <w:style w:type="table" w:styleId="TableGrid">
    <w:name w:val="Table Grid"/>
    <w:basedOn w:val="TableNormal"/>
    <w:uiPriority w:val="99"/>
    <w:rsid w:val="00762C3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76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79C2"/>
    <w:rPr>
      <w:rFonts w:ascii="Times New Roman" w:hAnsi="Times New Roman" w:cs="Calibri"/>
      <w:sz w:val="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2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657</TotalTime>
  <Pages>2</Pages>
  <Words>162</Words>
  <Characters>925</Characters>
  <Application>Microsoft Office Outlook</Application>
  <DocSecurity>0</DocSecurity>
  <Lines>0</Lines>
  <Paragraphs>0</Paragraphs>
  <ScaleCrop>false</ScaleCrop>
  <Company>HOME 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user</cp:lastModifiedBy>
  <cp:revision>86</cp:revision>
  <cp:lastPrinted>2019-09-17T06:09:00Z</cp:lastPrinted>
  <dcterms:created xsi:type="dcterms:W3CDTF">2013-09-10T06:11:00Z</dcterms:created>
  <dcterms:modified xsi:type="dcterms:W3CDTF">2019-10-23T06:45:00Z</dcterms:modified>
</cp:coreProperties>
</file>